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B" w:rsidRDefault="004E7E4B" w:rsidP="007A2B03">
      <w:pPr>
        <w:pStyle w:val="NoSpacing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4E7E4B" w:rsidRPr="00CF6029" w:rsidRDefault="004E7E4B" w:rsidP="007A2B03">
      <w:pPr>
        <w:pStyle w:val="NoSpacing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4E7E4B" w:rsidRPr="00870894" w:rsidRDefault="004E7E4B" w:rsidP="007A2B03">
      <w:pPr>
        <w:pStyle w:val="NoSpacing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4E7E4B" w:rsidRDefault="004E7E4B" w:rsidP="007A2B03">
      <w:pPr>
        <w:pStyle w:val="NoSpacing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4E7E4B" w:rsidRPr="00941FDE" w:rsidRDefault="004E7E4B" w:rsidP="007A2B03">
      <w:pPr>
        <w:pStyle w:val="NoSpacing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4E7E4B" w:rsidRPr="00870894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4E7E4B" w:rsidRPr="00870894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4E7E4B" w:rsidRPr="00870894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4E7E4B" w:rsidRPr="00870894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4E7E4B" w:rsidRPr="00870894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4E7E4B" w:rsidRDefault="004E7E4B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4E7E4B" w:rsidRDefault="004E7E4B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Суицид – это то, чего практически всегда можно избежать.</w:t>
      </w:r>
    </w:p>
    <w:p w:rsidR="004E7E4B" w:rsidRPr="00CF6029" w:rsidRDefault="004E7E4B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7E4B" w:rsidRPr="00CF6029" w:rsidRDefault="004E7E4B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4E7E4B" w:rsidRPr="00870894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B" w:rsidRPr="00941FDE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4E7E4B" w:rsidRDefault="004E7E4B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виноват…не жалуйся…..бестолочь». </w:t>
      </w:r>
    </w:p>
    <w:p w:rsidR="004E7E4B" w:rsidRDefault="004E7E4B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B" w:rsidRPr="00941FDE" w:rsidRDefault="004E7E4B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4E7E4B" w:rsidRDefault="004E7E4B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4E7E4B" w:rsidRDefault="004E7E4B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4E7E4B" w:rsidRDefault="004E7E4B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4E7E4B" w:rsidRPr="00941FDE" w:rsidRDefault="004E7E4B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4E7E4B" w:rsidRPr="00870894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4B" w:rsidRPr="00941FDE" w:rsidRDefault="004E7E4B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4E7E4B" w:rsidRPr="00870894" w:rsidRDefault="004E7E4B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E7E4B" w:rsidRPr="00870894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4B" w:rsidRDefault="004E7E4B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4E7E4B" w:rsidRPr="00870894" w:rsidRDefault="004E7E4B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E4B" w:rsidRPr="00941FDE" w:rsidRDefault="004E7E4B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4E7E4B" w:rsidRDefault="004E7E4B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4E7E4B" w:rsidRDefault="004E7E4B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4E7E4B" w:rsidRDefault="004E7E4B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4E7E4B" w:rsidRDefault="004E7E4B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4E7E4B" w:rsidRPr="00941FDE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4E7E4B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4E7E4B" w:rsidRPr="008C508A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4E7E4B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4E7E4B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4E7E4B" w:rsidRPr="008C508A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4E7E4B" w:rsidRDefault="004E7E4B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E4B" w:rsidRPr="00CF6029" w:rsidRDefault="004E7E4B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4E7E4B" w:rsidRDefault="004E7E4B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4E7E4B" w:rsidRDefault="004E7E4B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4E7E4B" w:rsidRPr="00CF6029" w:rsidRDefault="004E7E4B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4E7E4B" w:rsidRDefault="004E7E4B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4B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4E7E4B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7E4B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>
        <w:rPr>
          <w:rFonts w:ascii="Times New Roman" w:hAnsi="Times New Roman" w:cs="Times New Roman"/>
          <w:sz w:val="26"/>
          <w:szCs w:val="26"/>
        </w:rPr>
        <w:t>МАОУ «СШ №1 имени И.П. Кытманова» - Пакулева Е.С.</w:t>
      </w: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4E7E4B" w:rsidRPr="00CF6029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E7E4B" w:rsidRPr="00DC54DA" w:rsidRDefault="004E7E4B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>.</w:t>
      </w:r>
    </w:p>
    <w:p w:rsidR="004E7E4B" w:rsidRPr="00DC54DA" w:rsidRDefault="004E7E4B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E4B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E7E4B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E7E4B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E7E4B" w:rsidRPr="00EA4210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4E7E4B" w:rsidRPr="00CF6029" w:rsidRDefault="004E7E4B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4E7E4B" w:rsidRPr="00CF6029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7E4B" w:rsidRPr="00EA4210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E7E4B" w:rsidRPr="00AF5022" w:rsidRDefault="004E7E4B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4E7E4B" w:rsidRPr="00EA4210" w:rsidRDefault="004E7E4B" w:rsidP="007A2B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589cb83d.png" style="position:absolute;left:0;text-align:left;margin-left:27.85pt;margin-top:7.8pt;width:205.5pt;height:171pt;z-index:-251658240" wrapcoords="-79 0 -79 21505 21600 21505 21600 0 -79 0">
            <v:imagedata r:id="rId5" o:title=""/>
            <w10:wrap type="tight"/>
          </v:shape>
        </w:pict>
      </w:r>
    </w:p>
    <w:p w:rsidR="004E7E4B" w:rsidRPr="00EA4210" w:rsidRDefault="004E7E4B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E4B" w:rsidRPr="00EA4210" w:rsidRDefault="004E7E4B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E4B" w:rsidRPr="00CF6029" w:rsidRDefault="004E7E4B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4E7E4B" w:rsidRPr="00CF6029" w:rsidRDefault="004E7E4B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4E7E4B" w:rsidRPr="00CF6029" w:rsidRDefault="004E7E4B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4E7E4B" w:rsidRPr="00EA4210" w:rsidRDefault="004E7E4B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4E7E4B" w:rsidRPr="00EA4210" w:rsidRDefault="004E7E4B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4E7E4B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0AB3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C36F7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E7E4B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6E1AE4"/>
    <w:rsid w:val="00706B9C"/>
    <w:rsid w:val="00772AC3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B7619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B7D3B"/>
    <w:rsid w:val="00DC54DA"/>
    <w:rsid w:val="00DE4CF4"/>
    <w:rsid w:val="00DF477C"/>
    <w:rsid w:val="00E03E06"/>
    <w:rsid w:val="00E30EAE"/>
    <w:rsid w:val="00E464DE"/>
    <w:rsid w:val="00E66A77"/>
    <w:rsid w:val="00E752EF"/>
    <w:rsid w:val="00EA4210"/>
    <w:rsid w:val="00F50C53"/>
    <w:rsid w:val="00FB1BD5"/>
    <w:rsid w:val="00FB38ED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A77"/>
    <w:rPr>
      <w:rFonts w:cs="Calibri"/>
    </w:rPr>
  </w:style>
  <w:style w:type="paragraph" w:styleId="ListParagraph">
    <w:name w:val="List Paragraph"/>
    <w:basedOn w:val="Normal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253A"/>
    <w:rPr>
      <w:rFonts w:cs="Times New Roman"/>
    </w:rPr>
  </w:style>
  <w:style w:type="character" w:customStyle="1" w:styleId="phonecode">
    <w:name w:val="phone_code"/>
    <w:basedOn w:val="DefaultParagraphFont"/>
    <w:uiPriority w:val="99"/>
    <w:rsid w:val="0018253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694</Words>
  <Characters>3958</Characters>
  <Application>Microsoft Office Outlook</Application>
  <DocSecurity>0</DocSecurity>
  <Lines>0</Lines>
  <Paragraphs>0</Paragraphs>
  <ScaleCrop>false</ScaleCrop>
  <Company>ГАУО БОЦ ПСС и П ППР и КНЗН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11</cp:lastModifiedBy>
  <cp:revision>9</cp:revision>
  <cp:lastPrinted>2014-09-09T05:52:00Z</cp:lastPrinted>
  <dcterms:created xsi:type="dcterms:W3CDTF">2014-03-19T05:24:00Z</dcterms:created>
  <dcterms:modified xsi:type="dcterms:W3CDTF">2020-06-08T16:38:00Z</dcterms:modified>
</cp:coreProperties>
</file>